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7" w:type="dxa"/>
        <w:tblInd w:w="-106" w:type="dxa"/>
        <w:tblLook w:val="0000"/>
      </w:tblPr>
      <w:tblGrid>
        <w:gridCol w:w="5411"/>
        <w:gridCol w:w="4160"/>
        <w:gridCol w:w="746"/>
      </w:tblGrid>
      <w:tr w:rsidR="00443BFC" w:rsidTr="00CE2BB6">
        <w:trPr>
          <w:gridBefore w:val="1"/>
          <w:wBefore w:w="5411" w:type="dxa"/>
          <w:trHeight w:val="455"/>
        </w:trPr>
        <w:tc>
          <w:tcPr>
            <w:tcW w:w="4906" w:type="dxa"/>
            <w:gridSpan w:val="2"/>
          </w:tcPr>
          <w:p w:rsidR="00443BFC" w:rsidRDefault="00443BFC" w:rsidP="00C430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1</w:t>
            </w:r>
          </w:p>
        </w:tc>
      </w:tr>
      <w:tr w:rsidR="00443BFC" w:rsidTr="00CE2BB6">
        <w:trPr>
          <w:gridBefore w:val="1"/>
          <w:wBefore w:w="5411" w:type="dxa"/>
        </w:trPr>
        <w:tc>
          <w:tcPr>
            <w:tcW w:w="4906" w:type="dxa"/>
            <w:gridSpan w:val="2"/>
          </w:tcPr>
          <w:p w:rsidR="00443BFC" w:rsidRDefault="00443BFC" w:rsidP="00D83858">
            <w:pPr>
              <w:ind w:firstLine="26"/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Избирательной комиссии Ростовской области</w:t>
            </w:r>
          </w:p>
        </w:tc>
      </w:tr>
      <w:tr w:rsidR="00443BFC" w:rsidTr="00CE2BB6">
        <w:trPr>
          <w:gridBefore w:val="1"/>
          <w:wBefore w:w="5411" w:type="dxa"/>
          <w:trHeight w:val="571"/>
        </w:trPr>
        <w:tc>
          <w:tcPr>
            <w:tcW w:w="4906" w:type="dxa"/>
            <w:gridSpan w:val="2"/>
          </w:tcPr>
          <w:p w:rsidR="00443BFC" w:rsidRDefault="00443BFC" w:rsidP="00271EBE">
            <w:pPr>
              <w:ind w:firstLine="2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от 28.12.2017 № 18-9</w:t>
            </w:r>
            <w:bookmarkStart w:id="0" w:name="_GoBack"/>
            <w:bookmarkEnd w:id="0"/>
          </w:p>
        </w:tc>
      </w:tr>
      <w:tr w:rsidR="00443BFC" w:rsidRPr="006A5CC9" w:rsidTr="00CE2BB6">
        <w:tblPrEx>
          <w:tblLook w:val="01E0"/>
        </w:tblPrEx>
        <w:trPr>
          <w:gridAfter w:val="1"/>
          <w:wAfter w:w="746" w:type="dxa"/>
        </w:trPr>
        <w:tc>
          <w:tcPr>
            <w:tcW w:w="9571" w:type="dxa"/>
            <w:gridSpan w:val="2"/>
          </w:tcPr>
          <w:p w:rsidR="00443BFC" w:rsidRPr="006A5CC9" w:rsidRDefault="00443BFC" w:rsidP="00C229DE">
            <w:pPr>
              <w:pStyle w:val="BodyText2"/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443BFC" w:rsidRPr="00A04724" w:rsidRDefault="00443BFC" w:rsidP="00C229DE">
            <w:pPr>
              <w:pStyle w:val="BodyText2"/>
              <w:spacing w:line="240" w:lineRule="auto"/>
              <w:jc w:val="center"/>
              <w:rPr>
                <w:b/>
                <w:i/>
                <w:iCs/>
                <w:sz w:val="48"/>
                <w:szCs w:val="48"/>
                <w:u w:val="single"/>
              </w:rPr>
            </w:pPr>
            <w:r w:rsidRPr="00A04724">
              <w:rPr>
                <w:b/>
                <w:i/>
                <w:iCs/>
                <w:sz w:val="48"/>
                <w:szCs w:val="48"/>
                <w:highlight w:val="yellow"/>
                <w:u w:val="single"/>
              </w:rPr>
              <w:t>На бланке организации</w:t>
            </w:r>
          </w:p>
          <w:p w:rsidR="00443BFC" w:rsidRPr="006A5CC9" w:rsidRDefault="00443BFC" w:rsidP="00C229DE">
            <w:pPr>
              <w:pStyle w:val="BodyText2"/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43BFC" w:rsidRPr="00561FC5" w:rsidTr="00CE2BB6">
        <w:tblPrEx>
          <w:tblLook w:val="01E0"/>
        </w:tblPrEx>
        <w:trPr>
          <w:gridAfter w:val="1"/>
          <w:wAfter w:w="746" w:type="dxa"/>
        </w:trPr>
        <w:tc>
          <w:tcPr>
            <w:tcW w:w="9571" w:type="dxa"/>
            <w:gridSpan w:val="2"/>
          </w:tcPr>
          <w:p w:rsidR="00443BFC" w:rsidRDefault="00443BFC" w:rsidP="00C229DE">
            <w:pPr>
              <w:ind w:left="53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Избирательную комиссию</w:t>
            </w:r>
          </w:p>
          <w:p w:rsidR="00443BFC" w:rsidRPr="00561FC5" w:rsidRDefault="00443BFC" w:rsidP="00C229DE">
            <w:pPr>
              <w:ind w:left="5387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8"/>
                <w:szCs w:val="28"/>
              </w:rPr>
              <w:t>Ростовской области</w:t>
            </w:r>
          </w:p>
          <w:p w:rsidR="00443BFC" w:rsidRPr="00561FC5" w:rsidRDefault="00443BFC" w:rsidP="00C229DE">
            <w:pPr>
              <w:pStyle w:val="BodyText2"/>
              <w:spacing w:line="240" w:lineRule="auto"/>
              <w:jc w:val="right"/>
            </w:pPr>
          </w:p>
        </w:tc>
      </w:tr>
    </w:tbl>
    <w:p w:rsidR="00443BFC" w:rsidRPr="006370CD" w:rsidRDefault="00443BFC" w:rsidP="00482AFD">
      <w:pPr>
        <w:jc w:val="center"/>
        <w:rPr>
          <w:b/>
          <w:bCs/>
          <w:sz w:val="28"/>
          <w:szCs w:val="28"/>
        </w:rPr>
      </w:pPr>
      <w:r w:rsidRPr="006370CD">
        <w:rPr>
          <w:b/>
          <w:bCs/>
          <w:sz w:val="28"/>
          <w:szCs w:val="28"/>
        </w:rPr>
        <w:t>УВЕДОМЛЕНИЕ</w:t>
      </w:r>
    </w:p>
    <w:p w:rsidR="00443BFC" w:rsidRPr="006370CD" w:rsidRDefault="00443BFC" w:rsidP="00482AF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</w:t>
      </w:r>
      <w:r w:rsidRPr="006370CD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</w:t>
      </w:r>
    </w:p>
    <w:p w:rsidR="00443BFC" w:rsidRPr="00684FFE" w:rsidRDefault="00443BFC" w:rsidP="00482AFD">
      <w:pPr>
        <w:tabs>
          <w:tab w:val="left" w:pos="2180"/>
        </w:tabs>
        <w:spacing w:after="120"/>
        <w:jc w:val="center"/>
        <w:rPr>
          <w:i/>
          <w:iCs/>
          <w:sz w:val="20"/>
          <w:szCs w:val="20"/>
        </w:rPr>
      </w:pPr>
      <w:r w:rsidRPr="00684FFE">
        <w:rPr>
          <w:i/>
          <w:iCs/>
        </w:rPr>
        <w:t>(н</w:t>
      </w:r>
      <w:r w:rsidRPr="00684FFE">
        <w:rPr>
          <w:i/>
          <w:iCs/>
          <w:sz w:val="20"/>
          <w:szCs w:val="20"/>
        </w:rPr>
        <w:t xml:space="preserve">аименование </w:t>
      </w:r>
      <w:r>
        <w:rPr>
          <w:i/>
          <w:iCs/>
          <w:sz w:val="20"/>
          <w:szCs w:val="20"/>
        </w:rPr>
        <w:t>собственника, владельца помещения</w:t>
      </w:r>
      <w:r w:rsidRPr="00684FFE">
        <w:rPr>
          <w:i/>
          <w:iCs/>
          <w:sz w:val="20"/>
          <w:szCs w:val="20"/>
        </w:rPr>
        <w:t>)</w:t>
      </w:r>
    </w:p>
    <w:p w:rsidR="00443BFC" w:rsidRDefault="00443BFC" w:rsidP="00482AFD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уведомляет, что в соответствии с пунктом 4</w:t>
      </w:r>
      <w:r w:rsidRPr="00B46AAA">
        <w:rPr>
          <w:sz w:val="28"/>
          <w:szCs w:val="28"/>
        </w:rPr>
        <w:t>стать</w:t>
      </w:r>
      <w:r>
        <w:rPr>
          <w:sz w:val="28"/>
          <w:szCs w:val="28"/>
        </w:rPr>
        <w:t>и54</w:t>
      </w:r>
      <w:r w:rsidRPr="00B872CE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дерального закона от 10.01.2003 № </w:t>
      </w:r>
      <w:r w:rsidRPr="00B872CE">
        <w:rPr>
          <w:sz w:val="28"/>
          <w:szCs w:val="28"/>
        </w:rPr>
        <w:t xml:space="preserve">19-ФЗ </w:t>
      </w:r>
      <w:r>
        <w:rPr>
          <w:sz w:val="28"/>
          <w:szCs w:val="28"/>
        </w:rPr>
        <w:t>«</w:t>
      </w:r>
      <w:r w:rsidRPr="00B872CE">
        <w:rPr>
          <w:sz w:val="28"/>
          <w:szCs w:val="28"/>
        </w:rPr>
        <w:t>О выборах Президента Российской Федерации</w:t>
      </w:r>
      <w:r>
        <w:rPr>
          <w:sz w:val="28"/>
          <w:szCs w:val="28"/>
        </w:rPr>
        <w:t>» «__»  ___________ 2018 года с «__</w:t>
      </w:r>
      <w:r w:rsidRPr="006370CD">
        <w:rPr>
          <w:sz w:val="28"/>
          <w:szCs w:val="28"/>
        </w:rPr>
        <w:t>» час.по «__</w:t>
      </w:r>
      <w:r>
        <w:rPr>
          <w:sz w:val="28"/>
          <w:szCs w:val="28"/>
        </w:rPr>
        <w:t xml:space="preserve">_» час. </w:t>
      </w:r>
      <w:r w:rsidRPr="00561FC5">
        <w:rPr>
          <w:sz w:val="28"/>
          <w:szCs w:val="28"/>
        </w:rPr>
        <w:t>помещение по адресу</w:t>
      </w:r>
      <w:r>
        <w:rPr>
          <w:sz w:val="28"/>
          <w:szCs w:val="28"/>
        </w:rPr>
        <w:t>: _________________________________________________________________________________________________________________________________</w:t>
      </w:r>
    </w:p>
    <w:p w:rsidR="00443BFC" w:rsidRDefault="00443BFC" w:rsidP="00482AFD">
      <w:pPr>
        <w:jc w:val="center"/>
        <w:rPr>
          <w:i/>
          <w:iCs/>
          <w:sz w:val="20"/>
          <w:szCs w:val="20"/>
        </w:rPr>
      </w:pPr>
      <w:r w:rsidRPr="00F93373">
        <w:rPr>
          <w:i/>
          <w:iCs/>
          <w:sz w:val="20"/>
          <w:szCs w:val="20"/>
        </w:rPr>
        <w:t>(указать адрес помещения</w:t>
      </w:r>
      <w:r>
        <w:rPr>
          <w:i/>
          <w:iCs/>
          <w:sz w:val="20"/>
          <w:szCs w:val="20"/>
        </w:rPr>
        <w:t>, наименование помещения</w:t>
      </w:r>
      <w:r w:rsidRPr="00F93373">
        <w:rPr>
          <w:i/>
          <w:iCs/>
          <w:sz w:val="20"/>
          <w:szCs w:val="20"/>
        </w:rPr>
        <w:t>)</w:t>
      </w:r>
    </w:p>
    <w:p w:rsidR="00443BFC" w:rsidRDefault="00443BFC" w:rsidP="00482AFD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было предоставлено для проведения агитационного публичного мероприятия в форме собрания:______________________________________________________ ____________________________________________________________________</w:t>
      </w:r>
    </w:p>
    <w:p w:rsidR="00443BFC" w:rsidRDefault="00443BFC" w:rsidP="00BB7253">
      <w:pPr>
        <w:tabs>
          <w:tab w:val="left" w:pos="218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(ФИО кандидата/ФИО доверенного лица/ФИО представителя политической партии, выдвинувшей зарегистрированного кандидата)</w:t>
      </w:r>
    </w:p>
    <w:p w:rsidR="00443BFC" w:rsidRDefault="00443BFC" w:rsidP="00482AFD">
      <w:pPr>
        <w:tabs>
          <w:tab w:val="left" w:pos="1770"/>
        </w:tabs>
        <w:jc w:val="both"/>
        <w:rPr>
          <w:sz w:val="22"/>
          <w:szCs w:val="22"/>
        </w:rPr>
      </w:pPr>
      <w:r>
        <w:rPr>
          <w:sz w:val="28"/>
          <w:szCs w:val="28"/>
        </w:rPr>
        <w:t>на следующих условиях:</w:t>
      </w:r>
      <w:r>
        <w:rPr>
          <w:sz w:val="22"/>
          <w:szCs w:val="22"/>
        </w:rPr>
        <w:t>____________________________________________________________</w:t>
      </w:r>
    </w:p>
    <w:p w:rsidR="00443BFC" w:rsidRDefault="00443BFC" w:rsidP="00482AFD">
      <w:pPr>
        <w:tabs>
          <w:tab w:val="left" w:pos="177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43BFC" w:rsidRDefault="00443BFC" w:rsidP="00482AFD">
      <w:pPr>
        <w:tabs>
          <w:tab w:val="left" w:pos="177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43BFC" w:rsidRDefault="00443BFC" w:rsidP="00482AFD">
      <w:pPr>
        <w:tabs>
          <w:tab w:val="left" w:pos="177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43BFC" w:rsidRPr="00482AFD" w:rsidRDefault="00443BFC" w:rsidP="00482AFD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_______________________________________________________________________________________.</w:t>
      </w:r>
    </w:p>
    <w:p w:rsidR="00443BFC" w:rsidRPr="007858A3" w:rsidRDefault="00443BFC" w:rsidP="00482AFD">
      <w:pPr>
        <w:tabs>
          <w:tab w:val="left" w:pos="1770"/>
        </w:tabs>
        <w:ind w:firstLine="1418"/>
        <w:rPr>
          <w:i/>
          <w:iCs/>
          <w:sz w:val="20"/>
          <w:szCs w:val="20"/>
        </w:rPr>
      </w:pPr>
      <w:r w:rsidRPr="007858A3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указываются условия, на которых было предоставлено помещение</w:t>
      </w:r>
      <w:r w:rsidRPr="007858A3">
        <w:rPr>
          <w:i/>
          <w:iCs/>
          <w:sz w:val="20"/>
          <w:szCs w:val="20"/>
        </w:rPr>
        <w:t>)</w:t>
      </w:r>
    </w:p>
    <w:p w:rsidR="00443BFC" w:rsidRDefault="00443BFC" w:rsidP="00482AFD">
      <w:pPr>
        <w:tabs>
          <w:tab w:val="left" w:pos="1770"/>
        </w:tabs>
        <w:ind w:firstLine="567"/>
        <w:jc w:val="both"/>
        <w:rPr>
          <w:sz w:val="28"/>
          <w:szCs w:val="28"/>
        </w:rPr>
      </w:pPr>
    </w:p>
    <w:p w:rsidR="00443BFC" w:rsidRDefault="00443BFC" w:rsidP="00482AFD">
      <w:pPr>
        <w:tabs>
          <w:tab w:val="left" w:pos="17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помещение может быть предоставлено другим</w:t>
      </w:r>
      <w:r w:rsidRPr="0076694E">
        <w:rPr>
          <w:sz w:val="28"/>
          <w:szCs w:val="28"/>
        </w:rPr>
        <w:t xml:space="preserve"> зарегистрированны</w:t>
      </w:r>
      <w:r>
        <w:rPr>
          <w:sz w:val="28"/>
          <w:szCs w:val="28"/>
        </w:rPr>
        <w:t>м</w:t>
      </w:r>
      <w:r w:rsidRPr="0076694E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ам на тех же условиях в течение агитационного</w:t>
      </w:r>
      <w:r w:rsidRPr="00684FFE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а __________________________________________________ по их заявке </w:t>
      </w:r>
    </w:p>
    <w:p w:rsidR="00443BFC" w:rsidRPr="00D83858" w:rsidRDefault="00443BFC" w:rsidP="00D83858">
      <w:pPr>
        <w:tabs>
          <w:tab w:val="left" w:pos="1770"/>
        </w:tabs>
        <w:ind w:firstLine="567"/>
        <w:jc w:val="both"/>
        <w:rPr>
          <w:i/>
          <w:iCs/>
          <w:sz w:val="20"/>
          <w:szCs w:val="20"/>
        </w:rPr>
      </w:pPr>
      <w:r w:rsidRPr="00D83858">
        <w:rPr>
          <w:i/>
          <w:iCs/>
          <w:sz w:val="20"/>
          <w:szCs w:val="20"/>
        </w:rPr>
        <w:t xml:space="preserve">(указывается </w:t>
      </w:r>
      <w:r>
        <w:rPr>
          <w:i/>
          <w:iCs/>
          <w:sz w:val="20"/>
          <w:szCs w:val="20"/>
          <w:lang w:eastAsia="en-US"/>
        </w:rPr>
        <w:t>когда это помещение может быть предоставлено</w:t>
      </w:r>
      <w:r w:rsidRPr="00D83858">
        <w:rPr>
          <w:i/>
          <w:iCs/>
          <w:sz w:val="20"/>
          <w:szCs w:val="20"/>
        </w:rPr>
        <w:t xml:space="preserve">) </w:t>
      </w:r>
    </w:p>
    <w:p w:rsidR="00443BFC" w:rsidRDefault="00443BFC" w:rsidP="00D83858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пунктом3статьи 54</w:t>
      </w:r>
      <w:r w:rsidRPr="00B872CE">
        <w:rPr>
          <w:sz w:val="28"/>
          <w:szCs w:val="28"/>
        </w:rPr>
        <w:t>Фе</w:t>
      </w:r>
      <w:r>
        <w:rPr>
          <w:sz w:val="28"/>
          <w:szCs w:val="28"/>
        </w:rPr>
        <w:t>дерального закона от 10.01.2003   № </w:t>
      </w:r>
      <w:r w:rsidRPr="00B872CE">
        <w:rPr>
          <w:sz w:val="28"/>
          <w:szCs w:val="28"/>
        </w:rPr>
        <w:t xml:space="preserve">19-ФЗ </w:t>
      </w:r>
      <w:r>
        <w:rPr>
          <w:sz w:val="28"/>
          <w:szCs w:val="28"/>
        </w:rPr>
        <w:t>«</w:t>
      </w:r>
      <w:r w:rsidRPr="00B872CE">
        <w:rPr>
          <w:sz w:val="28"/>
          <w:szCs w:val="28"/>
        </w:rPr>
        <w:t>О выборах Президента Российской Федерации</w:t>
      </w:r>
      <w:r>
        <w:rPr>
          <w:sz w:val="28"/>
          <w:szCs w:val="28"/>
        </w:rPr>
        <w:t>».</w:t>
      </w:r>
    </w:p>
    <w:p w:rsidR="00443BFC" w:rsidRPr="00B9172A" w:rsidRDefault="00443BFC" w:rsidP="00482AFD">
      <w:pPr>
        <w:tabs>
          <w:tab w:val="left" w:pos="1770"/>
        </w:tabs>
        <w:ind w:firstLine="567"/>
        <w:jc w:val="both"/>
        <w:rPr>
          <w:i/>
          <w:iCs/>
          <w:sz w:val="20"/>
          <w:szCs w:val="20"/>
        </w:rPr>
      </w:pPr>
    </w:p>
    <w:p w:rsidR="00443BFC" w:rsidRDefault="00443BFC" w:rsidP="00482AFD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9468" w:type="dxa"/>
        <w:tblInd w:w="-106" w:type="dxa"/>
        <w:tblLook w:val="00A0"/>
      </w:tblPr>
      <w:tblGrid>
        <w:gridCol w:w="3528"/>
        <w:gridCol w:w="900"/>
        <w:gridCol w:w="1800"/>
        <w:gridCol w:w="1080"/>
        <w:gridCol w:w="2160"/>
      </w:tblGrid>
      <w:tr w:rsidR="00443BFC" w:rsidTr="00C229DE">
        <w:tc>
          <w:tcPr>
            <w:tcW w:w="3528" w:type="dxa"/>
            <w:tcBorders>
              <w:bottom w:val="single" w:sz="4" w:space="0" w:color="auto"/>
            </w:tcBorders>
          </w:tcPr>
          <w:p w:rsidR="00443BFC" w:rsidRDefault="00443BFC" w:rsidP="00C22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443BFC" w:rsidRDefault="00443BFC" w:rsidP="00C229DE">
            <w:pPr>
              <w:pStyle w:val="Heading2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43BFC" w:rsidRDefault="00443BFC" w:rsidP="00C229DE">
            <w:pPr>
              <w:pStyle w:val="Heading2"/>
            </w:pPr>
          </w:p>
        </w:tc>
        <w:tc>
          <w:tcPr>
            <w:tcW w:w="1080" w:type="dxa"/>
            <w:vAlign w:val="bottom"/>
          </w:tcPr>
          <w:p w:rsidR="00443BFC" w:rsidRDefault="00443BFC" w:rsidP="00C229DE">
            <w:pPr>
              <w:pStyle w:val="Heading2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43BFC" w:rsidRDefault="00443BFC" w:rsidP="00C229DE">
            <w:pPr>
              <w:pStyle w:val="Heading2"/>
            </w:pPr>
          </w:p>
        </w:tc>
      </w:tr>
      <w:tr w:rsidR="00443BFC" w:rsidTr="00C229DE">
        <w:tc>
          <w:tcPr>
            <w:tcW w:w="3528" w:type="dxa"/>
            <w:tcBorders>
              <w:top w:val="single" w:sz="4" w:space="0" w:color="auto"/>
            </w:tcBorders>
          </w:tcPr>
          <w:p w:rsidR="00443BFC" w:rsidRPr="00036A73" w:rsidRDefault="00443BFC" w:rsidP="00C229DE">
            <w:pPr>
              <w:pStyle w:val="Heading2"/>
              <w:jc w:val="center"/>
              <w:rPr>
                <w:i/>
                <w:iCs/>
                <w:sz w:val="20"/>
                <w:szCs w:val="20"/>
              </w:rPr>
            </w:pPr>
            <w:r w:rsidRPr="00036A73">
              <w:rPr>
                <w:i/>
                <w:iCs/>
                <w:sz w:val="20"/>
                <w:szCs w:val="20"/>
              </w:rPr>
              <w:t>(наименование должности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bottom"/>
          </w:tcPr>
          <w:p w:rsidR="00443BFC" w:rsidRDefault="00443BFC" w:rsidP="00C229DE">
            <w:pPr>
              <w:pStyle w:val="Heading2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43BFC" w:rsidRPr="00651F20" w:rsidRDefault="00443BFC" w:rsidP="00C229DE">
            <w:pPr>
              <w:pStyle w:val="Heading2"/>
              <w:jc w:val="center"/>
              <w:rPr>
                <w:i/>
                <w:iCs/>
                <w:sz w:val="20"/>
                <w:szCs w:val="20"/>
              </w:rPr>
            </w:pPr>
            <w:r w:rsidRPr="00651F2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1080" w:type="dxa"/>
            <w:vAlign w:val="bottom"/>
          </w:tcPr>
          <w:p w:rsidR="00443BFC" w:rsidRPr="00651F20" w:rsidRDefault="00443BFC" w:rsidP="00C229DE">
            <w:pPr>
              <w:pStyle w:val="Heading2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443BFC" w:rsidRPr="00651F20" w:rsidRDefault="00443BFC" w:rsidP="00C229DE">
            <w:pPr>
              <w:pStyle w:val="Heading2"/>
              <w:jc w:val="center"/>
              <w:rPr>
                <w:i/>
                <w:iCs/>
                <w:sz w:val="20"/>
                <w:szCs w:val="20"/>
              </w:rPr>
            </w:pPr>
            <w:r w:rsidRPr="00651F2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443BFC" w:rsidTr="00C229DE">
        <w:tc>
          <w:tcPr>
            <w:tcW w:w="3528" w:type="dxa"/>
          </w:tcPr>
          <w:p w:rsidR="00443BFC" w:rsidRPr="003252ED" w:rsidRDefault="00443BFC" w:rsidP="00C229DE">
            <w:pPr>
              <w:jc w:val="center"/>
              <w:rPr>
                <w:sz w:val="28"/>
                <w:szCs w:val="28"/>
              </w:rPr>
            </w:pPr>
            <w:r w:rsidRPr="003252ED">
              <w:rPr>
                <w:sz w:val="28"/>
                <w:szCs w:val="28"/>
              </w:rPr>
              <w:t>МП</w:t>
            </w:r>
          </w:p>
        </w:tc>
        <w:tc>
          <w:tcPr>
            <w:tcW w:w="900" w:type="dxa"/>
            <w:vAlign w:val="bottom"/>
          </w:tcPr>
          <w:p w:rsidR="00443BFC" w:rsidRDefault="00443BFC" w:rsidP="00C229DE">
            <w:pPr>
              <w:pStyle w:val="Heading2"/>
            </w:pPr>
          </w:p>
        </w:tc>
        <w:tc>
          <w:tcPr>
            <w:tcW w:w="1800" w:type="dxa"/>
            <w:vAlign w:val="bottom"/>
          </w:tcPr>
          <w:p w:rsidR="00443BFC" w:rsidRPr="00651F20" w:rsidRDefault="00443BFC" w:rsidP="00C229DE">
            <w:pPr>
              <w:pStyle w:val="Heading2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43BFC" w:rsidRPr="00651F20" w:rsidRDefault="00443BFC" w:rsidP="00C229DE">
            <w:pPr>
              <w:pStyle w:val="Heading2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443BFC" w:rsidRPr="00651F20" w:rsidRDefault="00443BFC" w:rsidP="00C229DE">
            <w:pPr>
              <w:pStyle w:val="Heading2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443BFC" w:rsidRDefault="00443BFC" w:rsidP="00482AFD"/>
    <w:p w:rsidR="00443BFC" w:rsidRDefault="00443BFC" w:rsidP="00482AFD">
      <w:pPr>
        <w:jc w:val="center"/>
      </w:pPr>
    </w:p>
    <w:sectPr w:rsidR="00443BFC" w:rsidSect="00482A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AFD"/>
    <w:rsid w:val="00036A73"/>
    <w:rsid w:val="00271EBE"/>
    <w:rsid w:val="003252ED"/>
    <w:rsid w:val="004032BB"/>
    <w:rsid w:val="00443BFC"/>
    <w:rsid w:val="0045274F"/>
    <w:rsid w:val="00482AFD"/>
    <w:rsid w:val="00561FC5"/>
    <w:rsid w:val="005D0D7C"/>
    <w:rsid w:val="006370CD"/>
    <w:rsid w:val="00651F20"/>
    <w:rsid w:val="006554B9"/>
    <w:rsid w:val="00684FFE"/>
    <w:rsid w:val="006A5CC9"/>
    <w:rsid w:val="0076694E"/>
    <w:rsid w:val="007712AE"/>
    <w:rsid w:val="00777C52"/>
    <w:rsid w:val="007858A3"/>
    <w:rsid w:val="00865763"/>
    <w:rsid w:val="00960D39"/>
    <w:rsid w:val="0096356A"/>
    <w:rsid w:val="00974265"/>
    <w:rsid w:val="009E6CEC"/>
    <w:rsid w:val="00A04724"/>
    <w:rsid w:val="00B46AAA"/>
    <w:rsid w:val="00B872CE"/>
    <w:rsid w:val="00B9172A"/>
    <w:rsid w:val="00BB7253"/>
    <w:rsid w:val="00C229DE"/>
    <w:rsid w:val="00C430A4"/>
    <w:rsid w:val="00C94905"/>
    <w:rsid w:val="00CE2BB6"/>
    <w:rsid w:val="00D83858"/>
    <w:rsid w:val="00DE427D"/>
    <w:rsid w:val="00F9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F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2AFD"/>
    <w:pPr>
      <w:keepNext/>
      <w:jc w:val="right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82AFD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482A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82AF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0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293</Words>
  <Characters>1674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2017-12-25T08:42:00Z</cp:lastPrinted>
  <dcterms:created xsi:type="dcterms:W3CDTF">2017-12-25T13:27:00Z</dcterms:created>
  <dcterms:modified xsi:type="dcterms:W3CDTF">2018-01-11T13:05:00Z</dcterms:modified>
</cp:coreProperties>
</file>